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1lysuthevingsfarg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Oppsettstabell for meny"/>
      </w:tblPr>
      <w:tblGrid>
        <w:gridCol w:w="2408"/>
        <w:gridCol w:w="5178"/>
      </w:tblGrid>
      <w:tr w:rsidR="00F4752F" w:rsidRPr="004648FE" w14:paraId="45CDB5B9" w14:textId="77777777" w:rsidTr="00340FDA">
        <w:trPr>
          <w:trHeight w:hRule="exact" w:val="1800"/>
          <w:tblHeader/>
        </w:trPr>
        <w:tc>
          <w:tcPr>
            <w:tcW w:w="2520" w:type="dxa"/>
          </w:tcPr>
          <w:sdt>
            <w:sdtPr>
              <w:alias w:val="Skriv inn menytittel:"/>
              <w:tag w:val="Skriv inn menytittel:"/>
              <w:id w:val="-424036865"/>
              <w:placeholder>
                <w:docPart w:val="59C9EF09AD0D4147A95DB30CFA9291F6"/>
              </w:placeholder>
              <w:temporary/>
              <w:showingPlcHdr/>
              <w15:appearance w15:val="hidden"/>
            </w:sdtPr>
            <w:sdtEndPr/>
            <w:sdtContent>
              <w:p w14:paraId="76AE7B74" w14:textId="77777777" w:rsidR="00F4752F" w:rsidRPr="004648FE" w:rsidRDefault="00F4752F">
                <w:pPr>
                  <w:pStyle w:val="Tittel"/>
                </w:pPr>
                <w:r w:rsidRPr="004648FE">
                  <w:rPr>
                    <w:lang w:bidi="nb-NO"/>
                  </w:rPr>
                  <w:t>Meny</w:t>
                </w:r>
              </w:p>
            </w:sdtContent>
          </w:sdt>
        </w:tc>
        <w:tc>
          <w:tcPr>
            <w:tcW w:w="5400" w:type="dxa"/>
            <w:tcMar>
              <w:left w:w="648" w:type="dxa"/>
            </w:tcMar>
          </w:tcPr>
          <w:p w14:paraId="1EC30EF3" w14:textId="77777777" w:rsidR="00BC7747" w:rsidRDefault="00BC7747" w:rsidP="00545036">
            <w:pPr>
              <w:pStyle w:val="Arrangementsnavn"/>
            </w:pPr>
          </w:p>
          <w:p w14:paraId="3C2132DB" w14:textId="77777777" w:rsidR="00BC7747" w:rsidRDefault="00BC7747" w:rsidP="00545036">
            <w:pPr>
              <w:pStyle w:val="Arrangementsnavn"/>
            </w:pPr>
          </w:p>
          <w:p w14:paraId="60A8C656" w14:textId="77777777" w:rsidR="00545036" w:rsidRPr="004648FE" w:rsidRDefault="00BC7747" w:rsidP="00545036">
            <w:pPr>
              <w:pStyle w:val="Arrangementsnavn"/>
            </w:pPr>
            <w:r>
              <w:t>Varm lunsj i Hasle barnehage</w:t>
            </w:r>
          </w:p>
        </w:tc>
      </w:tr>
      <w:tr w:rsidR="00F4752F" w:rsidRPr="004648FE" w14:paraId="65064BA4" w14:textId="77777777" w:rsidTr="002226A8">
        <w:tc>
          <w:tcPr>
            <w:tcW w:w="2520" w:type="dxa"/>
            <w:tcMar>
              <w:right w:w="144" w:type="dxa"/>
            </w:tcMar>
          </w:tcPr>
          <w:p w14:paraId="7FC143EF" w14:textId="77777777" w:rsidR="002226A8" w:rsidRPr="004648FE" w:rsidRDefault="002226A8" w:rsidP="000B536F">
            <w:pPr>
              <w:pStyle w:val="Bilde"/>
            </w:pPr>
            <w:r w:rsidRPr="004648FE">
              <w:rPr>
                <w:noProof/>
                <w:lang w:eastAsia="nb-NO"/>
              </w:rPr>
              <w:drawing>
                <wp:inline distT="0" distB="0" distL="0" distR="0" wp14:anchorId="7663864D" wp14:editId="6324351A">
                  <wp:extent cx="1047750" cy="1050290"/>
                  <wp:effectExtent l="19050" t="19050" r="19050" b="16510"/>
                  <wp:docPr id="24" name="Bilde 24" descr="Skål med hele soyabø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581DD6" w14:textId="77777777" w:rsidR="002226A8" w:rsidRPr="004648FE" w:rsidRDefault="002226A8" w:rsidP="000B536F">
            <w:pPr>
              <w:pStyle w:val="Bilde"/>
            </w:pPr>
            <w:r w:rsidRPr="004648FE">
              <w:rPr>
                <w:noProof/>
                <w:lang w:eastAsia="nb-NO"/>
              </w:rPr>
              <w:drawing>
                <wp:inline distT="0" distB="0" distL="0" distR="0" wp14:anchorId="7F160D78" wp14:editId="0C0FAB6F">
                  <wp:extent cx="1051560" cy="1047750"/>
                  <wp:effectExtent l="19050" t="19050" r="15240" b="19050"/>
                  <wp:docPr id="25" name="Bilde 25" descr="Bunt med aspa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7D77E1" w14:textId="77777777" w:rsidR="002226A8" w:rsidRPr="004648FE" w:rsidRDefault="002226A8" w:rsidP="000B536F">
            <w:pPr>
              <w:pStyle w:val="Bilde"/>
            </w:pPr>
            <w:r w:rsidRPr="004648FE">
              <w:rPr>
                <w:noProof/>
                <w:lang w:eastAsia="nb-NO"/>
              </w:rPr>
              <w:drawing>
                <wp:inline distT="0" distB="0" distL="0" distR="0" wp14:anchorId="50307819" wp14:editId="6E7C2874">
                  <wp:extent cx="1051560" cy="1051560"/>
                  <wp:effectExtent l="19050" t="19050" r="15240" b="15240"/>
                  <wp:docPr id="26" name="Bilde 26" descr="Delvis beskåret bilde av en skål med grapefruktb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CC41C" w14:textId="77777777" w:rsidR="00340FDA" w:rsidRPr="004648FE" w:rsidRDefault="002226A8" w:rsidP="002226A8">
            <w:pPr>
              <w:pStyle w:val="Bilde"/>
            </w:pPr>
            <w:r w:rsidRPr="004648FE">
              <w:rPr>
                <w:noProof/>
                <w:lang w:eastAsia="nb-NO"/>
              </w:rPr>
              <w:drawing>
                <wp:inline distT="0" distB="0" distL="0" distR="0" wp14:anchorId="2C28CE06" wp14:editId="3474749A">
                  <wp:extent cx="1051560" cy="1047750"/>
                  <wp:effectExtent l="19050" t="19050" r="15240" b="19050"/>
                  <wp:docPr id="27" name="Bilde 27" descr="Blanding av ferske, store tomater på stilk og klasetom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648" w:type="dxa"/>
            </w:tcMar>
          </w:tcPr>
          <w:p w14:paraId="3AAC4A0D" w14:textId="7D27E816" w:rsidR="00F4752F" w:rsidRPr="004648FE" w:rsidRDefault="00D80CA9" w:rsidP="007B4221">
            <w:pPr>
              <w:pStyle w:val="Overskrift1"/>
              <w:outlineLvl w:val="0"/>
            </w:pPr>
            <w:r>
              <w:t>Laks</w:t>
            </w:r>
          </w:p>
          <w:p w14:paraId="7EA1B381" w14:textId="7EFF8D86" w:rsidR="007B4221" w:rsidRPr="004648FE" w:rsidRDefault="00BC7747" w:rsidP="007B4221">
            <w:pPr>
              <w:spacing w:line="312" w:lineRule="auto"/>
            </w:pPr>
            <w:r>
              <w:t>Brokkoli, gulrot</w:t>
            </w:r>
            <w:r w:rsidR="00534094">
              <w:t>, potet</w:t>
            </w:r>
            <w:r>
              <w:t xml:space="preserve"> og smør</w:t>
            </w:r>
          </w:p>
          <w:p w14:paraId="3F15FD63" w14:textId="558E9EAE" w:rsidR="005B7805" w:rsidRDefault="00431C2B" w:rsidP="005B7805">
            <w:pPr>
              <w:pStyle w:val="Overskrift2"/>
              <w:outlineLvl w:val="1"/>
            </w:pPr>
            <w:r>
              <w:t>Hjemmelaget p</w:t>
            </w:r>
            <w:r w:rsidR="00A32FD4">
              <w:t>izza</w:t>
            </w:r>
          </w:p>
          <w:p w14:paraId="7A02B296" w14:textId="4B809352" w:rsidR="005B7805" w:rsidRDefault="00C94389" w:rsidP="005B7805">
            <w:r>
              <w:t>Polarbrød, kjøttpølse</w:t>
            </w:r>
            <w:r w:rsidR="006E5DB4">
              <w:t>, tomatsaus, ost og mais</w:t>
            </w:r>
          </w:p>
          <w:p w14:paraId="35799025" w14:textId="1ACA6F53" w:rsidR="007B4221" w:rsidRDefault="000770EC" w:rsidP="007330D8">
            <w:pPr>
              <w:pStyle w:val="Overskrift2"/>
              <w:outlineLvl w:val="1"/>
            </w:pPr>
            <w:r>
              <w:t>Fiskekaker m/potetmos</w:t>
            </w:r>
          </w:p>
          <w:p w14:paraId="631D840A" w14:textId="7BCD5FE8" w:rsidR="000770EC" w:rsidRPr="000770EC" w:rsidRDefault="004A5AD3" w:rsidP="000770EC">
            <w:r>
              <w:t>Serveres med b</w:t>
            </w:r>
            <w:r w:rsidR="00B73117">
              <w:t>lomkål</w:t>
            </w:r>
            <w:r w:rsidR="00175B4A">
              <w:t xml:space="preserve"> og gulrot</w:t>
            </w:r>
          </w:p>
          <w:p w14:paraId="139B9E81" w14:textId="0E1EC2FF" w:rsidR="007B4221" w:rsidRPr="004648FE" w:rsidRDefault="00175B4A" w:rsidP="007B4221">
            <w:pPr>
              <w:pStyle w:val="Overskrift2"/>
              <w:outlineLvl w:val="1"/>
            </w:pPr>
            <w:r>
              <w:t>F</w:t>
            </w:r>
            <w:r w:rsidR="000C77AE">
              <w:t>ullkor</w:t>
            </w:r>
            <w:r w:rsidR="00377534">
              <w:t>n</w:t>
            </w:r>
            <w:r w:rsidR="000C77AE">
              <w:t>spasta</w:t>
            </w:r>
            <w:r w:rsidR="00365F71">
              <w:t xml:space="preserve"> m/kjøttboller</w:t>
            </w:r>
          </w:p>
          <w:p w14:paraId="6A749D7F" w14:textId="222456FA" w:rsidR="007B4221" w:rsidRDefault="00365F71" w:rsidP="007B4221">
            <w:r>
              <w:t>Salat m/</w:t>
            </w:r>
            <w:r w:rsidR="0036072F">
              <w:t>tomat, agurk</w:t>
            </w:r>
            <w:r w:rsidR="00812F88">
              <w:t xml:space="preserve"> og </w:t>
            </w:r>
            <w:r w:rsidR="0036072F">
              <w:t xml:space="preserve">mais, </w:t>
            </w:r>
            <w:r w:rsidR="00812F88">
              <w:t xml:space="preserve">og </w:t>
            </w:r>
            <w:bookmarkStart w:id="0" w:name="_GoBack"/>
            <w:bookmarkEnd w:id="0"/>
            <w:r w:rsidR="0036072F">
              <w:t>brun</w:t>
            </w:r>
            <w:r w:rsidR="004A5AD3">
              <w:t>saus/pastasaus</w:t>
            </w:r>
          </w:p>
          <w:p w14:paraId="36435FDA" w14:textId="764D8832" w:rsidR="004D6A74" w:rsidRDefault="004D6A74" w:rsidP="004D6A74">
            <w:pPr>
              <w:pStyle w:val="Overskrift2"/>
              <w:outlineLvl w:val="1"/>
            </w:pPr>
            <w:r>
              <w:t>Grønnsakssuppe/lapskaus</w:t>
            </w:r>
          </w:p>
          <w:p w14:paraId="176EE851" w14:textId="76B263C0" w:rsidR="001C3143" w:rsidRDefault="006861CF" w:rsidP="001C3143">
            <w:r>
              <w:t>Potet, gulrot, kålrot, sellerirot</w:t>
            </w:r>
            <w:r w:rsidR="00D05156">
              <w:t>, kjøttp</w:t>
            </w:r>
            <w:r w:rsidR="008D578F">
              <w:t>øl</w:t>
            </w:r>
            <w:r w:rsidR="00D05156">
              <w:t>se</w:t>
            </w:r>
          </w:p>
          <w:p w14:paraId="02D55C91" w14:textId="3F092B96" w:rsidR="00D05156" w:rsidRPr="001C3143" w:rsidRDefault="00D05156" w:rsidP="001C3143">
            <w:r>
              <w:t>Severes med flatbrød/grove rundstykker</w:t>
            </w:r>
          </w:p>
          <w:p w14:paraId="541C8424" w14:textId="1F8152F4" w:rsidR="001A50F9" w:rsidRPr="004648FE" w:rsidRDefault="001A50F9" w:rsidP="004D6A74"/>
        </w:tc>
      </w:tr>
    </w:tbl>
    <w:p w14:paraId="3D90C85E" w14:textId="77777777" w:rsidR="000B536F" w:rsidRPr="004648FE" w:rsidRDefault="000B536F" w:rsidP="000B536F"/>
    <w:sectPr w:rsidR="000B536F" w:rsidRPr="004648FE" w:rsidSect="003B3B85">
      <w:headerReference w:type="default" r:id="rId15"/>
      <w:footerReference w:type="default" r:id="rId16"/>
      <w:pgSz w:w="11906" w:h="16838" w:code="9"/>
      <w:pgMar w:top="2892" w:right="2160" w:bottom="4139" w:left="2160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884C" w14:textId="77777777" w:rsidR="006D49BF" w:rsidRDefault="006D49BF">
      <w:pPr>
        <w:spacing w:before="0" w:line="240" w:lineRule="auto"/>
      </w:pPr>
      <w:r>
        <w:separator/>
      </w:r>
    </w:p>
  </w:endnote>
  <w:endnote w:type="continuationSeparator" w:id="0">
    <w:p w14:paraId="1BB3B2D0" w14:textId="77777777" w:rsidR="006D49BF" w:rsidRDefault="006D49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E0B7" w14:textId="77777777" w:rsidR="003C5779" w:rsidRDefault="00980D2A" w:rsidP="00980D2A">
    <w:pPr>
      <w:pStyle w:val="Bunntekst"/>
      <w:ind w:left="0"/>
      <w:jc w:val="left"/>
    </w:pPr>
    <w:r>
      <w:rPr>
        <w:noProof/>
        <w:lang w:eastAsia="nb-NO"/>
      </w:rPr>
      <mc:AlternateContent>
        <mc:Choice Requires="wpg">
          <w:drawing>
            <wp:inline distT="0" distB="0" distL="0" distR="0" wp14:anchorId="1A6A5DF1" wp14:editId="7DA2B320">
              <wp:extent cx="4726800" cy="421200"/>
              <wp:effectExtent l="0" t="0" r="0" b="0"/>
              <wp:docPr id="44" name="Gruppe 43" descr="Filigran aksenttegning med gaffel og kniv i mid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6800" cy="421200"/>
                        <a:chOff x="0" y="0"/>
                        <a:chExt cx="4111626" cy="369888"/>
                      </a:xfrm>
                    </wpg:grpSpPr>
                    <wps:wsp>
                      <wps:cNvPr id="2" name="Frihånds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ihånds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ihånds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ihånds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ihånds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ihånds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ihånds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ihånds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ihånds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ihånds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ihånds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ihånds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472ED0A" id="Gruppe 43" o:spid="_x0000_s1026" alt="Filigran aksenttegning med gaffel og kniv i midten" style="width:372.2pt;height:33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">
              <o:lock v:ext="edit" aspectratio="t"/>
              <v:shape id="Frihånds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ihånds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ihånds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ihånds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ihånds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ihånds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ihånds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ihånds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ihånds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ihånds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ihånds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ihånds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35BC" w14:textId="77777777" w:rsidR="006D49BF" w:rsidRDefault="006D49BF">
      <w:pPr>
        <w:spacing w:before="0" w:line="240" w:lineRule="auto"/>
      </w:pPr>
      <w:r>
        <w:separator/>
      </w:r>
    </w:p>
  </w:footnote>
  <w:footnote w:type="continuationSeparator" w:id="0">
    <w:p w14:paraId="67103ABD" w14:textId="77777777" w:rsidR="006D49BF" w:rsidRDefault="006D49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1F72" w14:textId="77777777" w:rsidR="003C5779" w:rsidRDefault="002142E2"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1B754DF" wp14:editId="513FDF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uppe 31" descr="Kantlinjegrafikk dobbel lin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ktangel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ktangel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7EB00582" id="Gruppe 31" o:spid="_x0000_s1026" alt="Kantlinjegrafikk dobbel linje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">
              <v:rect id="Rektangel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ktangel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47"/>
    <w:rsid w:val="000770EC"/>
    <w:rsid w:val="000A7CFD"/>
    <w:rsid w:val="000B536F"/>
    <w:rsid w:val="000C27B2"/>
    <w:rsid w:val="000C77AE"/>
    <w:rsid w:val="00131FAA"/>
    <w:rsid w:val="00134CD7"/>
    <w:rsid w:val="00175B4A"/>
    <w:rsid w:val="001A50F9"/>
    <w:rsid w:val="001A7FDB"/>
    <w:rsid w:val="001B48BA"/>
    <w:rsid w:val="001C3143"/>
    <w:rsid w:val="002142E2"/>
    <w:rsid w:val="00214C7B"/>
    <w:rsid w:val="002226A8"/>
    <w:rsid w:val="002750FE"/>
    <w:rsid w:val="002811F7"/>
    <w:rsid w:val="0029723D"/>
    <w:rsid w:val="002F6A93"/>
    <w:rsid w:val="00301A1A"/>
    <w:rsid w:val="00313EAC"/>
    <w:rsid w:val="00340FDA"/>
    <w:rsid w:val="003560CD"/>
    <w:rsid w:val="0036072F"/>
    <w:rsid w:val="00365F71"/>
    <w:rsid w:val="00377534"/>
    <w:rsid w:val="003B1277"/>
    <w:rsid w:val="003B3B85"/>
    <w:rsid w:val="003C5779"/>
    <w:rsid w:val="003E234A"/>
    <w:rsid w:val="0043140F"/>
    <w:rsid w:val="00431C2B"/>
    <w:rsid w:val="004648FE"/>
    <w:rsid w:val="004A5AD3"/>
    <w:rsid w:val="004D6A74"/>
    <w:rsid w:val="00512EFD"/>
    <w:rsid w:val="00534094"/>
    <w:rsid w:val="00545036"/>
    <w:rsid w:val="005473E8"/>
    <w:rsid w:val="005769A3"/>
    <w:rsid w:val="005B7805"/>
    <w:rsid w:val="006839FB"/>
    <w:rsid w:val="006861CF"/>
    <w:rsid w:val="006C43EE"/>
    <w:rsid w:val="006D49BF"/>
    <w:rsid w:val="006E5DB4"/>
    <w:rsid w:val="007330D8"/>
    <w:rsid w:val="00746274"/>
    <w:rsid w:val="00772636"/>
    <w:rsid w:val="007B4221"/>
    <w:rsid w:val="007B7DB7"/>
    <w:rsid w:val="0080660A"/>
    <w:rsid w:val="00812F88"/>
    <w:rsid w:val="00852912"/>
    <w:rsid w:val="00874AF3"/>
    <w:rsid w:val="00893B83"/>
    <w:rsid w:val="008A7313"/>
    <w:rsid w:val="008D578F"/>
    <w:rsid w:val="008E6EF7"/>
    <w:rsid w:val="00905DCE"/>
    <w:rsid w:val="00971688"/>
    <w:rsid w:val="00980D2A"/>
    <w:rsid w:val="009A401A"/>
    <w:rsid w:val="009B74C0"/>
    <w:rsid w:val="00A158A5"/>
    <w:rsid w:val="00A21D9C"/>
    <w:rsid w:val="00A32FD4"/>
    <w:rsid w:val="00AA5F2E"/>
    <w:rsid w:val="00AE13C3"/>
    <w:rsid w:val="00B075D3"/>
    <w:rsid w:val="00B23D14"/>
    <w:rsid w:val="00B613F1"/>
    <w:rsid w:val="00B73117"/>
    <w:rsid w:val="00B92280"/>
    <w:rsid w:val="00BC7747"/>
    <w:rsid w:val="00C47569"/>
    <w:rsid w:val="00C94389"/>
    <w:rsid w:val="00CE0678"/>
    <w:rsid w:val="00D05156"/>
    <w:rsid w:val="00D76A7C"/>
    <w:rsid w:val="00D80CA9"/>
    <w:rsid w:val="00D92D4F"/>
    <w:rsid w:val="00DB243E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A44D8"/>
    <w:rsid w:val="00FE262C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438D1"/>
  <w15:chartTrackingRefBased/>
  <w15:docId w15:val="{039EEB2F-B864-42A8-B547-D8F9278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nb-NO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6A8"/>
  </w:style>
  <w:style w:type="paragraph" w:styleId="Overskrift1">
    <w:name w:val="heading 1"/>
    <w:basedOn w:val="Normal"/>
    <w:next w:val="Normal"/>
    <w:link w:val="Overskrift1Tegn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Overskrift2">
    <w:name w:val="heading 2"/>
    <w:basedOn w:val="Normal"/>
    <w:next w:val="Normal"/>
    <w:link w:val="Overskrift2Tegn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B92280"/>
    <w:rPr>
      <w:color w:val="3A2C24" w:themeColor="text2" w:themeShade="BF"/>
    </w:rPr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1688"/>
    <w:rPr>
      <w:color w:val="595959" w:themeColor="text1" w:themeTint="A6"/>
    </w:rPr>
  </w:style>
  <w:style w:type="character" w:customStyle="1" w:styleId="Overskrift1Tegn">
    <w:name w:val="Overskrift 1 Tegn"/>
    <w:basedOn w:val="Standardskriftforavsnitt"/>
    <w:link w:val="Overskrift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tel">
    <w:name w:val="Title"/>
    <w:basedOn w:val="Normal"/>
    <w:link w:val="TittelTegn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telTegn">
    <w:name w:val="Tittel Tegn"/>
    <w:basedOn w:val="Standardskriftforavsnitt"/>
    <w:link w:val="Tittel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Overskrift2Tegn">
    <w:name w:val="Overskrift 2 Tegn"/>
    <w:basedOn w:val="Standardskriftforavsnitt"/>
    <w:link w:val="Overskrift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46E77"/>
    <w:pPr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6E77"/>
    <w:rPr>
      <w:color w:val="3A2C24" w:themeColor="text2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92280"/>
  </w:style>
  <w:style w:type="paragraph" w:styleId="Blokkteks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3B127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B1277"/>
  </w:style>
  <w:style w:type="paragraph" w:styleId="Brdtekst2">
    <w:name w:val="Body Text 2"/>
    <w:basedOn w:val="Normal"/>
    <w:link w:val="Brdtekst2Tegn"/>
    <w:uiPriority w:val="99"/>
    <w:semiHidden/>
    <w:unhideWhenUsed/>
    <w:rsid w:val="003B127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B1277"/>
  </w:style>
  <w:style w:type="paragraph" w:styleId="Brdtekst3">
    <w:name w:val="Body Text 3"/>
    <w:basedOn w:val="Normal"/>
    <w:link w:val="Brdtekst3Tegn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B1277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B1277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B127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B1277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B1277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B1277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B1277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B1277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B1277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B1277"/>
  </w:style>
  <w:style w:type="table" w:styleId="Fargeriktrutenett">
    <w:name w:val="Colorful Grid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B127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1277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127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1277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oTegn">
    <w:name w:val="Dato Tegn"/>
    <w:basedOn w:val="Standardskriftforavsnitt"/>
    <w:link w:val="Dato"/>
    <w:uiPriority w:val="3"/>
    <w:rsid w:val="007B4221"/>
    <w:rPr>
      <w:sz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B127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B1277"/>
    <w:pPr>
      <w:spacing w:before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B1277"/>
  </w:style>
  <w:style w:type="character" w:styleId="Sluttnotereferanse">
    <w:name w:val="endnote reference"/>
    <w:basedOn w:val="Standardskriftforavsnitt"/>
    <w:uiPriority w:val="99"/>
    <w:semiHidden/>
    <w:unhideWhenUsed/>
    <w:rsid w:val="003B127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B1277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B127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B1277"/>
    <w:rPr>
      <w:szCs w:val="20"/>
    </w:rPr>
  </w:style>
  <w:style w:type="table" w:styleId="Rutenettabell1lys">
    <w:name w:val="Grid Table 1 Light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utenettabell3">
    <w:name w:val="Grid Table 3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3B1277"/>
  </w:style>
  <w:style w:type="paragraph" w:styleId="HTML-adresse">
    <w:name w:val="HTML Address"/>
    <w:basedOn w:val="Normal"/>
    <w:link w:val="HTML-adresseTegn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B1277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3B127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97168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B1277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B127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B1277"/>
    <w:rPr>
      <w:color w:val="17448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B92280"/>
    <w:rPr>
      <w:i/>
      <w:iCs/>
      <w:color w:val="85530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B1277"/>
  </w:style>
  <w:style w:type="paragraph" w:styleId="Liste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l2">
    <w:name w:val="List Table 2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l3">
    <w:name w:val="List Table 3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B1277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B1277"/>
    <w:pPr>
      <w:spacing w:before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B1277"/>
  </w:style>
  <w:style w:type="character" w:styleId="Sidetall">
    <w:name w:val="page number"/>
    <w:basedOn w:val="Standardskriftforavsnitt"/>
    <w:uiPriority w:val="99"/>
    <w:semiHidden/>
    <w:unhideWhenUsed/>
    <w:rsid w:val="003B1277"/>
  </w:style>
  <w:style w:type="table" w:styleId="Vanligtabell1">
    <w:name w:val="Plain Table 1"/>
    <w:basedOn w:val="Vanligtabel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B1277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B1277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B127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B1277"/>
  </w:style>
  <w:style w:type="paragraph" w:styleId="Underskrift">
    <w:name w:val="Signature"/>
    <w:basedOn w:val="Normal"/>
    <w:link w:val="UnderskriftTegn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B1277"/>
  </w:style>
  <w:style w:type="character" w:styleId="Sterk">
    <w:name w:val="Strong"/>
    <w:basedOn w:val="Standardskriftforavsnit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3B1277"/>
  </w:style>
  <w:style w:type="table" w:styleId="Tabell-profesjonell">
    <w:name w:val="Table Professional"/>
    <w:basedOn w:val="Vanligtabel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Arrangementsnavn">
    <w:name w:val="Arrangementsnavn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Bilde">
    <w:name w:val="Bild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yre\AppData\Roaming\Microsoft\Templates\Arrangementsmeny%20(enkel%20utform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C9EF09AD0D4147A95DB30CFA9291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CD1D04-7FDE-4600-AB94-1E766D20B706}"/>
      </w:docPartPr>
      <w:docPartBody>
        <w:p w:rsidR="00BB1076" w:rsidRDefault="00F16950">
          <w:pPr>
            <w:pStyle w:val="59C9EF09AD0D4147A95DB30CFA9291F6"/>
          </w:pPr>
          <w:r w:rsidRPr="00B23D14">
            <w:rPr>
              <w:lang w:bidi="nb-NO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6"/>
    <w:rsid w:val="00BB1076"/>
    <w:rsid w:val="00DE3770"/>
    <w:rsid w:val="00F1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9C9EF09AD0D4147A95DB30CFA9291F6">
    <w:name w:val="59C9EF09AD0D4147A95DB30CFA9291F6"/>
  </w:style>
  <w:style w:type="paragraph" w:customStyle="1" w:styleId="40393060B3714D439627085D0329951E">
    <w:name w:val="40393060B3714D439627085D0329951E"/>
  </w:style>
  <w:style w:type="paragraph" w:customStyle="1" w:styleId="13C3090422E8442EA80ADB22834C77AA">
    <w:name w:val="13C3090422E8442EA80ADB22834C77AA"/>
  </w:style>
  <w:style w:type="paragraph" w:customStyle="1" w:styleId="0E74843E815040DCBF9B09AC3ED47A84">
    <w:name w:val="0E74843E815040DCBF9B09AC3ED47A84"/>
  </w:style>
  <w:style w:type="paragraph" w:customStyle="1" w:styleId="F4CE70CC902A417A8C8B8C5C6DD16719">
    <w:name w:val="F4CE70CC902A417A8C8B8C5C6DD16719"/>
  </w:style>
  <w:style w:type="paragraph" w:customStyle="1" w:styleId="CB27B0860D404C6295C73EA838EFBFCF">
    <w:name w:val="CB27B0860D404C6295C73EA838EFBFCF"/>
  </w:style>
  <w:style w:type="paragraph" w:customStyle="1" w:styleId="8A289CC37F574A3796C3BFC59F985929">
    <w:name w:val="8A289CC37F574A3796C3BFC59F985929"/>
  </w:style>
  <w:style w:type="paragraph" w:customStyle="1" w:styleId="140917512AB14C8D935B35E484F39F37">
    <w:name w:val="140917512AB14C8D935B35E484F39F37"/>
  </w:style>
  <w:style w:type="paragraph" w:customStyle="1" w:styleId="B61E55D2B6F74356A9DEDF7E70BCB666">
    <w:name w:val="B61E55D2B6F74356A9DEDF7E70BCB666"/>
  </w:style>
  <w:style w:type="paragraph" w:customStyle="1" w:styleId="9B0BDE1733CF4D4B95DE0F747274DCA5">
    <w:name w:val="9B0BDE1733CF4D4B95DE0F747274D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5BF48-7333-418D-9632-934EE861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Arrangementsmeny (enkel utforming)</Template>
  <TotalTime>35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Hovelsen</dc:creator>
  <cp:keywords/>
  <dc:description/>
  <cp:lastModifiedBy>Cathrine Hovelsen</cp:lastModifiedBy>
  <cp:revision>27</cp:revision>
  <dcterms:created xsi:type="dcterms:W3CDTF">2018-02-14T09:46:00Z</dcterms:created>
  <dcterms:modified xsi:type="dcterms:W3CDTF">2018-08-22T12:00:00Z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